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754B" w14:textId="287B0BBB" w:rsidR="00215FB1" w:rsidRPr="000B4860" w:rsidRDefault="00D74C04" w:rsidP="00E7243F">
      <w:pPr>
        <w:pStyle w:val="Title"/>
        <w:rPr>
          <w:rFonts w:ascii="Avenir Black" w:hAnsi="Avenir Black"/>
          <w:bCs/>
          <w:sz w:val="48"/>
          <w:szCs w:val="48"/>
        </w:rPr>
      </w:pPr>
      <w:r>
        <w:rPr>
          <w:rFonts w:ascii="Avenir Black" w:hAnsi="Avenir Black"/>
          <w:bCs/>
          <w:sz w:val="48"/>
          <w:szCs w:val="48"/>
        </w:rPr>
        <w:t>FIRESHED AWARENESS</w:t>
      </w:r>
    </w:p>
    <w:sdt>
      <w:sdtPr>
        <w:rPr>
          <w:rFonts w:ascii="Avenir Heavy" w:hAnsi="Avenir Heavy"/>
        </w:rPr>
        <w:id w:val="44968575"/>
        <w:placeholder>
          <w:docPart w:val="F164F801974F004096F65B123CDE2E29"/>
        </w:placeholder>
      </w:sdtPr>
      <w:sdtEndPr/>
      <w:sdtContent>
        <w:p w14:paraId="60DF9948" w14:textId="77777777" w:rsidR="00215FB1" w:rsidRPr="000B4860" w:rsidRDefault="00704F42" w:rsidP="00D274EE">
          <w:pPr>
            <w:pStyle w:val="Heading1"/>
            <w:rPr>
              <w:rFonts w:ascii="Avenir Heavy" w:hAnsi="Avenir Heavy"/>
            </w:rPr>
          </w:pPr>
          <w:r w:rsidRPr="000B4860">
            <w:rPr>
              <w:rFonts w:ascii="Avenir Heavy" w:hAnsi="Avenir Heavy"/>
            </w:rPr>
            <w:t>Spring Seminar Series – Session #1</w:t>
          </w:r>
        </w:p>
      </w:sdtContent>
    </w:sdt>
    <w:p w14:paraId="7D085397" w14:textId="77777777" w:rsidR="00704F42" w:rsidRPr="00D74C04" w:rsidRDefault="00704F42" w:rsidP="00704F42">
      <w:pPr>
        <w:pStyle w:val="Heading1"/>
        <w:rPr>
          <w:rFonts w:ascii="Avenir Heavy" w:hAnsi="Avenir Heavy"/>
          <w:szCs w:val="28"/>
        </w:rPr>
      </w:pPr>
      <w:r w:rsidRPr="00D74C04">
        <w:rPr>
          <w:rFonts w:ascii="Avenir Heavy" w:hAnsi="Avenir Heavy"/>
          <w:szCs w:val="28"/>
        </w:rPr>
        <w:t>What are we protecting? - Values at risk in the Greater Santa Fe Fireshed</w:t>
      </w:r>
    </w:p>
    <w:p w14:paraId="437BD266" w14:textId="5C876ED2" w:rsidR="00215FB1" w:rsidRPr="000B4860" w:rsidRDefault="002B7A22" w:rsidP="000B4860">
      <w:pPr>
        <w:pStyle w:val="Heading2"/>
        <w:rPr>
          <w:rFonts w:ascii="Avenir Heavy" w:hAnsi="Avenir Heavy"/>
          <w:bCs/>
        </w:rPr>
      </w:pPr>
      <w:r>
        <w:rPr>
          <w:rFonts w:ascii="Avenir Heavy" w:hAnsi="Avenir Heavy"/>
          <w:bCs/>
        </w:rPr>
        <w:t>March 15</w:t>
      </w:r>
      <w:r w:rsidRPr="002B7A22">
        <w:rPr>
          <w:rFonts w:ascii="Avenir Heavy" w:hAnsi="Avenir Heavy"/>
          <w:bCs/>
          <w:vertAlign w:val="superscript"/>
        </w:rPr>
        <w:t>th</w:t>
      </w:r>
      <w:r>
        <w:rPr>
          <w:rFonts w:ascii="Avenir Heavy" w:hAnsi="Avenir Heavy"/>
          <w:bCs/>
        </w:rPr>
        <w:t xml:space="preserve"> | </w:t>
      </w:r>
      <w:bookmarkStart w:id="0" w:name="_GoBack"/>
      <w:bookmarkEnd w:id="0"/>
      <w:r w:rsidR="00704F42" w:rsidRPr="000B4860">
        <w:rPr>
          <w:rFonts w:ascii="Avenir Heavy" w:hAnsi="Avenir Heavy"/>
          <w:bCs/>
        </w:rPr>
        <w:t>5:30</w:t>
      </w:r>
      <w:r w:rsidR="00215FB1" w:rsidRPr="000B4860">
        <w:rPr>
          <w:rFonts w:ascii="Avenir Heavy" w:hAnsi="Avenir Heavy"/>
          <w:bCs/>
        </w:rPr>
        <w:t xml:space="preserve"> – </w:t>
      </w:r>
      <w:r w:rsidR="00704F42" w:rsidRPr="000B4860">
        <w:rPr>
          <w:rFonts w:ascii="Avenir Heavy" w:hAnsi="Avenir Heavy"/>
          <w:bCs/>
        </w:rPr>
        <w:t>7:00</w:t>
      </w:r>
      <w:r w:rsidR="000B4860" w:rsidRPr="000B4860">
        <w:rPr>
          <w:rFonts w:ascii="Avenir Heavy" w:hAnsi="Avenir Heavy"/>
          <w:bCs/>
        </w:rPr>
        <w:t xml:space="preserve"> | REI Community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RPr="00704F42" w14:paraId="29AA81C5" w14:textId="77777777" w:rsidTr="00D274EE">
        <w:trPr>
          <w:cantSplit/>
          <w:trHeight w:val="360"/>
        </w:trPr>
        <w:tc>
          <w:tcPr>
            <w:tcW w:w="1908" w:type="dxa"/>
            <w:vAlign w:val="bottom"/>
          </w:tcPr>
          <w:p w14:paraId="0043675A" w14:textId="77777777" w:rsidR="00D274EE" w:rsidRPr="000B4860" w:rsidRDefault="00704F42" w:rsidP="00D274EE">
            <w:pPr>
              <w:pStyle w:val="Heading3"/>
              <w:rPr>
                <w:rFonts w:ascii="Avenir Book" w:hAnsi="Avenir Book" w:cs="Al Bayan Plain"/>
                <w:b w:val="0"/>
                <w:i/>
                <w:sz w:val="24"/>
              </w:rPr>
            </w:pPr>
            <w:r w:rsidRPr="000B4860">
              <w:rPr>
                <w:rFonts w:ascii="Avenir Book" w:hAnsi="Avenir Book" w:cs="Al Bayan Plain"/>
                <w:b w:val="0"/>
                <w:i/>
                <w:sz w:val="24"/>
              </w:rPr>
              <w:t>Next Seminar</w:t>
            </w:r>
            <w:r w:rsidR="00D274EE" w:rsidRPr="000B4860">
              <w:rPr>
                <w:rFonts w:ascii="Avenir Book" w:hAnsi="Avenir Book" w:cs="Al Bayan Plain"/>
                <w:b w:val="0"/>
                <w:i/>
                <w:sz w:val="24"/>
              </w:rPr>
              <w:t>:</w:t>
            </w:r>
          </w:p>
        </w:tc>
        <w:tc>
          <w:tcPr>
            <w:tcW w:w="8388" w:type="dxa"/>
            <w:vAlign w:val="bottom"/>
          </w:tcPr>
          <w:p w14:paraId="34E0A86F" w14:textId="63F983E1" w:rsidR="00D274EE" w:rsidRPr="00704F42" w:rsidRDefault="000B4860" w:rsidP="00704F42">
            <w:pPr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 xml:space="preserve">Wed. </w:t>
            </w:r>
            <w:r w:rsidR="00704F42">
              <w:rPr>
                <w:rFonts w:ascii="Avenir Book" w:hAnsi="Avenir Book" w:cs="Al Bayan Plain"/>
                <w:sz w:val="24"/>
              </w:rPr>
              <w:t xml:space="preserve">March </w:t>
            </w:r>
            <w:r w:rsidR="00D74C04">
              <w:rPr>
                <w:rFonts w:ascii="Avenir Book" w:hAnsi="Avenir Book" w:cs="Al Bayan Plain"/>
                <w:sz w:val="24"/>
              </w:rPr>
              <w:t>29</w:t>
            </w:r>
            <w:r w:rsidRPr="00D74C04">
              <w:rPr>
                <w:rFonts w:ascii="Avenir Book" w:hAnsi="Avenir Book" w:cs="Al Bayan Plain"/>
                <w:sz w:val="24"/>
                <w:vertAlign w:val="superscript"/>
              </w:rPr>
              <w:t>th</w:t>
            </w:r>
            <w:r w:rsidR="00D74C04">
              <w:rPr>
                <w:rFonts w:ascii="Avenir Book" w:hAnsi="Avenir Book" w:cs="Al Bayan Plain"/>
                <w:sz w:val="24"/>
              </w:rPr>
              <w:t>: Forest Restoration</w:t>
            </w:r>
          </w:p>
        </w:tc>
      </w:tr>
      <w:tr w:rsidR="00D274EE" w:rsidRPr="00704F42" w14:paraId="0FA604F1" w14:textId="77777777" w:rsidTr="00D274EE">
        <w:trPr>
          <w:cantSplit/>
          <w:trHeight w:val="360"/>
        </w:trPr>
        <w:tc>
          <w:tcPr>
            <w:tcW w:w="1908" w:type="dxa"/>
            <w:vAlign w:val="bottom"/>
          </w:tcPr>
          <w:p w14:paraId="0D412375" w14:textId="77777777" w:rsidR="00D274EE" w:rsidRPr="000B4860" w:rsidRDefault="00704F42" w:rsidP="00D274EE">
            <w:pPr>
              <w:pStyle w:val="Heading3"/>
              <w:rPr>
                <w:rFonts w:ascii="Avenir Book" w:hAnsi="Avenir Book" w:cs="Al Bayan Plain"/>
                <w:b w:val="0"/>
                <w:i/>
                <w:sz w:val="24"/>
              </w:rPr>
            </w:pPr>
            <w:r w:rsidRPr="000B4860">
              <w:rPr>
                <w:rFonts w:ascii="Avenir Book" w:hAnsi="Avenir Book" w:cs="Al Bayan Plain"/>
                <w:b w:val="0"/>
                <w:i/>
                <w:sz w:val="24"/>
              </w:rPr>
              <w:t>Next Field Trip</w:t>
            </w:r>
          </w:p>
        </w:tc>
        <w:tc>
          <w:tcPr>
            <w:tcW w:w="8388" w:type="dxa"/>
            <w:vAlign w:val="bottom"/>
          </w:tcPr>
          <w:p w14:paraId="16F9FE85" w14:textId="1AF74E0C" w:rsidR="00D274EE" w:rsidRPr="00704F42" w:rsidRDefault="000B4860" w:rsidP="000B4860">
            <w:pPr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Sat. April 8</w:t>
            </w:r>
            <w:r w:rsidRPr="00D74C04">
              <w:rPr>
                <w:rFonts w:ascii="Avenir Book" w:hAnsi="Avenir Book" w:cs="Al Bayan Plain"/>
                <w:sz w:val="24"/>
                <w:vertAlign w:val="superscript"/>
              </w:rPr>
              <w:t>th</w:t>
            </w:r>
            <w:r w:rsidR="00D74C04">
              <w:rPr>
                <w:rFonts w:ascii="Avenir Book" w:hAnsi="Avenir Book" w:cs="Al Bayan Plain"/>
                <w:sz w:val="24"/>
              </w:rPr>
              <w:t>: Aztec Springs pile burn, RSVP online.</w:t>
            </w:r>
          </w:p>
        </w:tc>
      </w:tr>
      <w:tr w:rsidR="00D274EE" w:rsidRPr="00704F42" w14:paraId="54C83997" w14:textId="77777777" w:rsidTr="00D274EE">
        <w:trPr>
          <w:cantSplit/>
          <w:trHeight w:val="360"/>
        </w:trPr>
        <w:tc>
          <w:tcPr>
            <w:tcW w:w="1908" w:type="dxa"/>
            <w:vAlign w:val="bottom"/>
          </w:tcPr>
          <w:p w14:paraId="6F18561C" w14:textId="77777777" w:rsidR="00D274EE" w:rsidRPr="000B4860" w:rsidRDefault="00704F42" w:rsidP="00D274EE">
            <w:pPr>
              <w:pStyle w:val="Heading3"/>
              <w:rPr>
                <w:rFonts w:ascii="Avenir Book" w:hAnsi="Avenir Book" w:cs="Al Bayan Plain"/>
                <w:b w:val="0"/>
                <w:i/>
                <w:sz w:val="24"/>
              </w:rPr>
            </w:pPr>
            <w:r w:rsidRPr="000B4860">
              <w:rPr>
                <w:rFonts w:ascii="Avenir Book" w:hAnsi="Avenir Book" w:cs="Al Bayan Plain"/>
                <w:b w:val="0"/>
                <w:i/>
                <w:sz w:val="24"/>
              </w:rPr>
              <w:t>Please visit:</w:t>
            </w:r>
          </w:p>
        </w:tc>
        <w:tc>
          <w:tcPr>
            <w:tcW w:w="8388" w:type="dxa"/>
            <w:vAlign w:val="bottom"/>
          </w:tcPr>
          <w:p w14:paraId="13AC51BB" w14:textId="54CFE023" w:rsidR="00D274EE" w:rsidRPr="00704F42" w:rsidRDefault="00401390" w:rsidP="00D274EE">
            <w:pPr>
              <w:rPr>
                <w:rFonts w:ascii="Avenir Book" w:hAnsi="Avenir Book" w:cs="Al Bayan Plain"/>
                <w:sz w:val="24"/>
              </w:rPr>
            </w:pPr>
            <w:hyperlink r:id="rId10" w:history="1">
              <w:r w:rsidR="00D74C04" w:rsidRPr="00D74C04">
                <w:rPr>
                  <w:rStyle w:val="Hyperlink"/>
                  <w:rFonts w:ascii="Avenir Book" w:hAnsi="Avenir Book" w:cs="Al Bayan Plain"/>
                  <w:sz w:val="24"/>
                </w:rPr>
                <w:t>http://www.santafefireshed.org/awareness/</w:t>
              </w:r>
            </w:hyperlink>
          </w:p>
        </w:tc>
      </w:tr>
    </w:tbl>
    <w:p w14:paraId="20563AB6" w14:textId="064A9805" w:rsidR="00215FB1" w:rsidRPr="00704F42" w:rsidRDefault="00D74C04">
      <w:pPr>
        <w:tabs>
          <w:tab w:val="left" w:pos="1800"/>
        </w:tabs>
        <w:rPr>
          <w:rFonts w:ascii="Avenir Book" w:hAnsi="Avenir Book" w:cs="Al Bayan Plain"/>
          <w:sz w:val="24"/>
        </w:rPr>
      </w:pPr>
      <w:r w:rsidRPr="00D74C04">
        <w:rPr>
          <w:rFonts w:ascii="Avenir Book" w:hAnsi="Avenir Book" w:cs="Al Bayan Plain"/>
          <w:i/>
          <w:sz w:val="24"/>
        </w:rPr>
        <w:t>Contact:</w:t>
      </w:r>
      <w:r>
        <w:rPr>
          <w:rFonts w:ascii="Avenir Book" w:hAnsi="Avenir Book" w:cs="Al Bayan Plain"/>
          <w:sz w:val="24"/>
        </w:rPr>
        <w:t xml:space="preserve">               Esmé Cadiente </w:t>
      </w:r>
      <w:hyperlink r:id="rId11" w:history="1">
        <w:r w:rsidRPr="00003199">
          <w:rPr>
            <w:rStyle w:val="Hyperlink"/>
            <w:rFonts w:ascii="Avenir Book" w:hAnsi="Avenir Book" w:cs="Al Bayan Plain"/>
            <w:sz w:val="24"/>
          </w:rPr>
          <w:t>esme@forestguild.org</w:t>
        </w:r>
      </w:hyperlink>
      <w:r>
        <w:rPr>
          <w:rFonts w:ascii="Avenir Book" w:hAnsi="Avenir Book" w:cs="Al Bayan Plain"/>
          <w:sz w:val="24"/>
        </w:rPr>
        <w:t xml:space="preserve"> | 505-470-0032</w:t>
      </w: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82"/>
        <w:gridCol w:w="5705"/>
        <w:gridCol w:w="1968"/>
      </w:tblGrid>
      <w:tr w:rsidR="00AC3491" w:rsidRPr="00704F42" w14:paraId="2762A756" w14:textId="77777777" w:rsidTr="00AC3491">
        <w:tc>
          <w:tcPr>
            <w:tcW w:w="2682" w:type="dxa"/>
          </w:tcPr>
          <w:p w14:paraId="27171E54" w14:textId="77777777" w:rsidR="00215FB1" w:rsidRPr="00704F42" w:rsidRDefault="008E2771" w:rsidP="008E2771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5:30</w:t>
            </w:r>
            <w:r w:rsidR="00215FB1" w:rsidRPr="00704F42">
              <w:rPr>
                <w:rFonts w:ascii="Avenir Book" w:hAnsi="Avenir Book" w:cs="Al Bayan Plain"/>
                <w:sz w:val="24"/>
              </w:rPr>
              <w:t xml:space="preserve"> – </w:t>
            </w:r>
            <w:r>
              <w:rPr>
                <w:rFonts w:ascii="Avenir Book" w:hAnsi="Avenir Book" w:cs="Al Bayan Plain"/>
                <w:sz w:val="24"/>
              </w:rPr>
              <w:t>5:45</w:t>
            </w:r>
          </w:p>
        </w:tc>
        <w:tc>
          <w:tcPr>
            <w:tcW w:w="5705" w:type="dxa"/>
          </w:tcPr>
          <w:p w14:paraId="3CF3378F" w14:textId="77777777" w:rsidR="00215FB1" w:rsidRPr="00704F42" w:rsidRDefault="006D237A" w:rsidP="00D274EE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Opening Remarks</w:t>
            </w:r>
          </w:p>
          <w:sdt>
            <w:sdtPr>
              <w:rPr>
                <w:rFonts w:ascii="Avenir Book" w:hAnsi="Avenir Book" w:cs="Al Bayan Plain"/>
                <w:sz w:val="24"/>
              </w:rPr>
              <w:id w:val="44968251"/>
              <w:placeholder>
                <w:docPart w:val="C0FAC1F71F6BF049BC87B078A1F92DD7"/>
              </w:placeholder>
            </w:sdtPr>
            <w:sdtEndPr/>
            <w:sdtContent>
              <w:p w14:paraId="59A747E2" w14:textId="77777777" w:rsidR="00215FB1" w:rsidRPr="00704F42" w:rsidRDefault="00704F42" w:rsidP="00D274EE">
                <w:pPr>
                  <w:rPr>
                    <w:rFonts w:ascii="Avenir Book" w:hAnsi="Avenir Book" w:cs="Al Bayan Plain"/>
                    <w:sz w:val="24"/>
                  </w:rPr>
                </w:pPr>
                <w:r w:rsidRPr="00704F42">
                  <w:rPr>
                    <w:rFonts w:ascii="Avenir Book" w:hAnsi="Avenir Book" w:cs="Al Bayan Plain"/>
                    <w:sz w:val="24"/>
                  </w:rPr>
                  <w:t>What is the Greater Santa Fe Fireshed</w:t>
                </w:r>
                <w:r w:rsidR="008E2771">
                  <w:rPr>
                    <w:rFonts w:ascii="Avenir Book" w:hAnsi="Avenir Book" w:cs="Al Bayan Plain"/>
                    <w:sz w:val="24"/>
                  </w:rPr>
                  <w:t xml:space="preserve"> (GSFF)</w:t>
                </w:r>
                <w:r w:rsidRPr="00704F42">
                  <w:rPr>
                    <w:rFonts w:ascii="Avenir Book" w:hAnsi="Avenir Book" w:cs="Al Bayan Plain"/>
                    <w:sz w:val="24"/>
                  </w:rPr>
                  <w:t>?</w:t>
                </w:r>
              </w:p>
            </w:sdtContent>
          </w:sdt>
          <w:p w14:paraId="017D8844" w14:textId="77777777" w:rsidR="00215FB1" w:rsidRPr="00D74C04" w:rsidRDefault="00704F42" w:rsidP="008E2771">
            <w:pPr>
              <w:rPr>
                <w:rFonts w:ascii="Avenir Book" w:hAnsi="Avenir Book" w:cs="Al Bayan Plain"/>
                <w:i/>
                <w:sz w:val="24"/>
              </w:rPr>
            </w:pPr>
            <w:r w:rsidRPr="00D74C04">
              <w:rPr>
                <w:rFonts w:ascii="Avenir Book" w:hAnsi="Avenir Book" w:cs="Al Bayan Plain"/>
                <w:i/>
                <w:sz w:val="24"/>
              </w:rPr>
              <w:t xml:space="preserve">Esme Cadiente </w:t>
            </w:r>
            <w:r w:rsidR="008E2771" w:rsidRPr="00D74C04">
              <w:rPr>
                <w:rFonts w:ascii="Avenir Book" w:hAnsi="Avenir Book" w:cs="Al Bayan Plain"/>
                <w:i/>
                <w:sz w:val="24"/>
              </w:rPr>
              <w:t>&amp;</w:t>
            </w:r>
            <w:r w:rsidRPr="00D74C04">
              <w:rPr>
                <w:rFonts w:ascii="Avenir Book" w:hAnsi="Avenir Book" w:cs="Al Bayan Plain"/>
                <w:i/>
                <w:sz w:val="24"/>
              </w:rPr>
              <w:t xml:space="preserve"> Matt Piccarello </w:t>
            </w:r>
          </w:p>
        </w:tc>
        <w:tc>
          <w:tcPr>
            <w:tcW w:w="1968" w:type="dxa"/>
          </w:tcPr>
          <w:p w14:paraId="47E1400A" w14:textId="77777777" w:rsidR="00215FB1" w:rsidRPr="00704F42" w:rsidRDefault="006D237A" w:rsidP="008E2771">
            <w:pPr>
              <w:pStyle w:val="Location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Forest Stewards Guild</w:t>
            </w:r>
          </w:p>
        </w:tc>
      </w:tr>
      <w:tr w:rsidR="00AC3491" w:rsidRPr="00704F42" w14:paraId="0D9DF72D" w14:textId="77777777" w:rsidTr="00AC3491">
        <w:tc>
          <w:tcPr>
            <w:tcW w:w="2682" w:type="dxa"/>
          </w:tcPr>
          <w:p w14:paraId="0EBA5C2C" w14:textId="77777777" w:rsidR="00B46BA6" w:rsidRPr="00704F42" w:rsidRDefault="008E2771" w:rsidP="008E2771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5:45</w:t>
            </w:r>
            <w:r w:rsidR="00B46BA6" w:rsidRPr="00704F42">
              <w:rPr>
                <w:rFonts w:ascii="Avenir Book" w:hAnsi="Avenir Book" w:cs="Al Bayan Plain"/>
                <w:sz w:val="24"/>
              </w:rPr>
              <w:t xml:space="preserve"> – </w:t>
            </w:r>
            <w:r>
              <w:rPr>
                <w:rFonts w:ascii="Avenir Book" w:hAnsi="Avenir Book" w:cs="Al Bayan Plain"/>
                <w:sz w:val="24"/>
              </w:rPr>
              <w:t>6:00</w:t>
            </w:r>
          </w:p>
        </w:tc>
        <w:tc>
          <w:tcPr>
            <w:tcW w:w="5705" w:type="dxa"/>
          </w:tcPr>
          <w:p w14:paraId="1E6EB3DE" w14:textId="77777777" w:rsidR="00B46BA6" w:rsidRPr="00704F42" w:rsidRDefault="008E2771" w:rsidP="00D274EE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What impact would a wildfire in the GSFF have on water resources?</w:t>
            </w:r>
          </w:p>
          <w:p w14:paraId="17F701C0" w14:textId="77777777" w:rsidR="00B46BA6" w:rsidRPr="00D74C04" w:rsidRDefault="00AC3491" w:rsidP="00D274EE">
            <w:pPr>
              <w:rPr>
                <w:rFonts w:ascii="Avenir Book" w:hAnsi="Avenir Book" w:cs="Al Bayan Plain"/>
                <w:i/>
                <w:sz w:val="24"/>
              </w:rPr>
            </w:pPr>
            <w:r w:rsidRPr="00D74C04">
              <w:rPr>
                <w:rFonts w:ascii="Avenir Book" w:hAnsi="Avenir Book" w:cs="Al Bayan Plain"/>
                <w:i/>
                <w:sz w:val="24"/>
              </w:rPr>
              <w:t>Alan Hook</w:t>
            </w:r>
            <w:r w:rsidR="006D237A" w:rsidRPr="00D74C04">
              <w:rPr>
                <w:rFonts w:ascii="Avenir Book" w:hAnsi="Avenir Book" w:cs="Al Bayan Plain"/>
                <w:i/>
                <w:sz w:val="24"/>
              </w:rPr>
              <w:t>,</w:t>
            </w:r>
            <w:r w:rsidR="00B46BA6" w:rsidRPr="00D74C04">
              <w:rPr>
                <w:rFonts w:ascii="Avenir Book" w:hAnsi="Avenir Book" w:cs="Al Bayan Plain"/>
                <w:i/>
                <w:sz w:val="24"/>
              </w:rPr>
              <w:tab/>
            </w:r>
            <w:r w:rsidRPr="00D74C04">
              <w:rPr>
                <w:rFonts w:ascii="Avenir Book" w:hAnsi="Avenir Book" w:cs="Al Bayan Plain"/>
                <w:i/>
                <w:sz w:val="24"/>
              </w:rPr>
              <w:t>Water Resources Coordinator Assistant &amp; SF Municipal Watershed Program Manager</w:t>
            </w:r>
          </w:p>
        </w:tc>
        <w:tc>
          <w:tcPr>
            <w:tcW w:w="1968" w:type="dxa"/>
          </w:tcPr>
          <w:p w14:paraId="7A0ADBC4" w14:textId="672449FC" w:rsidR="00B46BA6" w:rsidRPr="00704F42" w:rsidRDefault="00AC3491" w:rsidP="008E2771">
            <w:pPr>
              <w:pStyle w:val="Location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City of SF Water Resources Div</w:t>
            </w:r>
            <w:r w:rsidR="00E71379">
              <w:rPr>
                <w:rFonts w:ascii="Avenir Book" w:hAnsi="Avenir Book" w:cs="Al Bayan Plain"/>
                <w:sz w:val="24"/>
              </w:rPr>
              <w:t>ision</w:t>
            </w:r>
          </w:p>
        </w:tc>
      </w:tr>
      <w:tr w:rsidR="00AC3491" w:rsidRPr="00704F42" w14:paraId="718D775E" w14:textId="77777777" w:rsidTr="00AC3491">
        <w:tc>
          <w:tcPr>
            <w:tcW w:w="2682" w:type="dxa"/>
          </w:tcPr>
          <w:p w14:paraId="00202E54" w14:textId="77777777" w:rsidR="00B46BA6" w:rsidRPr="00704F42" w:rsidRDefault="008E2771" w:rsidP="008E2771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6:00</w:t>
            </w:r>
            <w:r w:rsidR="00B46BA6" w:rsidRPr="00704F42">
              <w:rPr>
                <w:rFonts w:ascii="Avenir Book" w:hAnsi="Avenir Book" w:cs="Al Bayan Plain"/>
                <w:sz w:val="24"/>
              </w:rPr>
              <w:t xml:space="preserve"> – </w:t>
            </w:r>
            <w:r>
              <w:rPr>
                <w:rFonts w:ascii="Avenir Book" w:hAnsi="Avenir Book" w:cs="Al Bayan Plain"/>
                <w:sz w:val="24"/>
              </w:rPr>
              <w:t>6:15</w:t>
            </w:r>
          </w:p>
        </w:tc>
        <w:tc>
          <w:tcPr>
            <w:tcW w:w="5705" w:type="dxa"/>
          </w:tcPr>
          <w:p w14:paraId="5E1CCB5B" w14:textId="3D15CB8D" w:rsidR="00B46BA6" w:rsidRPr="00704F42" w:rsidRDefault="008E2771" w:rsidP="00D274EE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 xml:space="preserve">What impact would a wildfire in the GSFF have on </w:t>
            </w:r>
            <w:r w:rsidR="006D237A">
              <w:rPr>
                <w:rFonts w:ascii="Avenir Book" w:hAnsi="Avenir Book" w:cs="Al Bayan Plain"/>
                <w:sz w:val="24"/>
              </w:rPr>
              <w:t xml:space="preserve">the </w:t>
            </w:r>
            <w:r w:rsidR="007856CB">
              <w:rPr>
                <w:rFonts w:ascii="Avenir Book" w:hAnsi="Avenir Book" w:cs="Al Bayan Plain"/>
                <w:sz w:val="24"/>
              </w:rPr>
              <w:t>Tesuque Pueblo and cultural values</w:t>
            </w:r>
            <w:r w:rsidR="006D237A">
              <w:rPr>
                <w:rFonts w:ascii="Avenir Book" w:hAnsi="Avenir Book" w:cs="Al Bayan Plain"/>
                <w:sz w:val="24"/>
              </w:rPr>
              <w:t xml:space="preserve"> in the fireshed</w:t>
            </w:r>
            <w:r w:rsidR="007856CB">
              <w:rPr>
                <w:rFonts w:ascii="Avenir Book" w:hAnsi="Avenir Book" w:cs="Al Bayan Plain"/>
                <w:sz w:val="24"/>
              </w:rPr>
              <w:t>?</w:t>
            </w:r>
          </w:p>
          <w:p w14:paraId="11B2463E" w14:textId="77777777" w:rsidR="00B46BA6" w:rsidRPr="00D74C04" w:rsidRDefault="006D237A" w:rsidP="006D237A">
            <w:pPr>
              <w:rPr>
                <w:rFonts w:ascii="Avenir Book" w:hAnsi="Avenir Book" w:cs="Al Bayan Plain"/>
                <w:i/>
                <w:sz w:val="24"/>
              </w:rPr>
            </w:pPr>
            <w:r w:rsidRPr="00D74C04">
              <w:rPr>
                <w:rFonts w:ascii="Avenir Book" w:hAnsi="Avenir Book" w:cs="Al Bayan Plain"/>
                <w:i/>
                <w:sz w:val="24"/>
              </w:rPr>
              <w:t xml:space="preserve">Ryan Swazo-Hinds, </w:t>
            </w:r>
            <w:r w:rsidR="00AC3491" w:rsidRPr="00D74C04">
              <w:rPr>
                <w:rFonts w:ascii="Avenir Book" w:hAnsi="Avenir Book" w:cs="Al Bayan Plain"/>
                <w:i/>
                <w:sz w:val="24"/>
              </w:rPr>
              <w:t xml:space="preserve">Environmental Biologist </w:t>
            </w:r>
          </w:p>
        </w:tc>
        <w:tc>
          <w:tcPr>
            <w:tcW w:w="1968" w:type="dxa"/>
          </w:tcPr>
          <w:p w14:paraId="7F3D6660" w14:textId="77777777" w:rsidR="00B46BA6" w:rsidRPr="00704F42" w:rsidRDefault="006D237A" w:rsidP="008E2771">
            <w:pPr>
              <w:pStyle w:val="Location"/>
              <w:rPr>
                <w:rFonts w:ascii="Avenir Book" w:hAnsi="Avenir Book" w:cs="Al Bayan Plain"/>
                <w:sz w:val="24"/>
              </w:rPr>
            </w:pPr>
            <w:r w:rsidRPr="00AC3491">
              <w:rPr>
                <w:rFonts w:ascii="Avenir Book" w:hAnsi="Avenir Book" w:cs="Al Bayan Plain"/>
                <w:sz w:val="24"/>
              </w:rPr>
              <w:t>Pueblo of Tesuque Environment Department</w:t>
            </w:r>
          </w:p>
        </w:tc>
      </w:tr>
      <w:tr w:rsidR="00AC3491" w:rsidRPr="00704F42" w14:paraId="0FBD7A74" w14:textId="77777777" w:rsidTr="00AC3491">
        <w:tc>
          <w:tcPr>
            <w:tcW w:w="2682" w:type="dxa"/>
          </w:tcPr>
          <w:p w14:paraId="5B295326" w14:textId="77777777" w:rsidR="00B46BA6" w:rsidRPr="00704F42" w:rsidRDefault="008E2771" w:rsidP="008E2771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6:15</w:t>
            </w:r>
            <w:r w:rsidR="00B46BA6" w:rsidRPr="00704F42">
              <w:rPr>
                <w:rFonts w:ascii="Avenir Book" w:hAnsi="Avenir Book" w:cs="Al Bayan Plain"/>
                <w:sz w:val="24"/>
              </w:rPr>
              <w:t xml:space="preserve"> – </w:t>
            </w:r>
            <w:r>
              <w:rPr>
                <w:rFonts w:ascii="Avenir Book" w:hAnsi="Avenir Book" w:cs="Al Bayan Plain"/>
                <w:sz w:val="24"/>
              </w:rPr>
              <w:t>6:30</w:t>
            </w:r>
          </w:p>
        </w:tc>
        <w:tc>
          <w:tcPr>
            <w:tcW w:w="5705" w:type="dxa"/>
          </w:tcPr>
          <w:p w14:paraId="3517ABC9" w14:textId="0A3562A3" w:rsidR="00B46BA6" w:rsidRPr="00704F42" w:rsidRDefault="007856CB" w:rsidP="00D274EE">
            <w:pPr>
              <w:pStyle w:val="Heading2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What impact would a wildfire in the GSFF have on recreation and outdoor tourism?</w:t>
            </w:r>
          </w:p>
          <w:p w14:paraId="6826111D" w14:textId="58680646" w:rsidR="00B46BA6" w:rsidRPr="00D74C04" w:rsidRDefault="00E97AE2" w:rsidP="00D23443">
            <w:pPr>
              <w:rPr>
                <w:rFonts w:ascii="Avenir Book" w:hAnsi="Avenir Book" w:cs="Al Bayan Plain"/>
                <w:i/>
                <w:sz w:val="24"/>
              </w:rPr>
            </w:pPr>
            <w:r w:rsidRPr="00D74C04">
              <w:rPr>
                <w:rFonts w:ascii="Avenir Book" w:hAnsi="Avenir Book" w:cs="Al Bayan Plain"/>
                <w:i/>
                <w:sz w:val="24"/>
              </w:rPr>
              <w:t>Brent Bonwell,</w:t>
            </w:r>
            <w:r w:rsidR="00B46BA6" w:rsidRPr="00D74C04">
              <w:rPr>
                <w:rFonts w:ascii="Avenir Book" w:hAnsi="Avenir Book" w:cs="Al Bayan Plain"/>
                <w:i/>
                <w:sz w:val="24"/>
              </w:rPr>
              <w:tab/>
            </w:r>
            <w:r w:rsidR="00D23443" w:rsidRPr="00D74C04">
              <w:rPr>
                <w:rFonts w:ascii="Avenir Book" w:hAnsi="Avenir Book" w:cs="Al Bayan Plain"/>
                <w:i/>
                <w:sz w:val="24"/>
              </w:rPr>
              <w:t>President</w:t>
            </w:r>
          </w:p>
        </w:tc>
        <w:tc>
          <w:tcPr>
            <w:tcW w:w="1968" w:type="dxa"/>
          </w:tcPr>
          <w:p w14:paraId="176B703C" w14:textId="418934CB" w:rsidR="00B46BA6" w:rsidRPr="00704F42" w:rsidRDefault="00E97AE2" w:rsidP="008E2771">
            <w:pPr>
              <w:pStyle w:val="Location"/>
              <w:rPr>
                <w:rFonts w:ascii="Avenir Book" w:hAnsi="Avenir Book" w:cs="Al Bayan Plain"/>
                <w:sz w:val="24"/>
              </w:rPr>
            </w:pPr>
            <w:r>
              <w:rPr>
                <w:rFonts w:ascii="Avenir Book" w:hAnsi="Avenir Book" w:cs="Al Bayan Plain"/>
                <w:sz w:val="24"/>
              </w:rPr>
              <w:t>Santa Fe Fat Tire Society</w:t>
            </w:r>
          </w:p>
        </w:tc>
      </w:tr>
    </w:tbl>
    <w:p w14:paraId="2BE1E080" w14:textId="2B88E896" w:rsidR="00215FB1" w:rsidRPr="00704F42" w:rsidRDefault="00D74C04">
      <w:pPr>
        <w:rPr>
          <w:rFonts w:ascii="Avenir Book" w:hAnsi="Avenir Book" w:cs="Al Bayan Plain"/>
          <w:sz w:val="24"/>
        </w:rPr>
      </w:pPr>
      <w:r w:rsidRPr="00D74C04">
        <w:rPr>
          <w:rFonts w:ascii="Avenir Book" w:hAnsi="Avenir Book" w:cs="Al Bayan Plain"/>
          <w:b/>
          <w:sz w:val="24"/>
        </w:rPr>
        <w:t>6:30 – 7:00</w:t>
      </w:r>
      <w:r>
        <w:rPr>
          <w:rFonts w:ascii="Avenir Book" w:hAnsi="Avenir Book" w:cs="Al Bayan Plain"/>
          <w:sz w:val="24"/>
        </w:rPr>
        <w:t xml:space="preserve">                      Discussion, Q&amp;A and announcements</w:t>
      </w:r>
    </w:p>
    <w:sectPr w:rsidR="00215FB1" w:rsidRPr="00704F42" w:rsidSect="00C041DB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9B84F" w14:textId="77777777" w:rsidR="00401390" w:rsidRDefault="00401390" w:rsidP="00D74C04">
      <w:pPr>
        <w:spacing w:before="0" w:after="0" w:line="240" w:lineRule="auto"/>
      </w:pPr>
      <w:r>
        <w:separator/>
      </w:r>
    </w:p>
  </w:endnote>
  <w:endnote w:type="continuationSeparator" w:id="0">
    <w:p w14:paraId="3DB48E9A" w14:textId="77777777" w:rsidR="00401390" w:rsidRDefault="00401390" w:rsidP="00D74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BB22" w14:textId="070CFD14" w:rsidR="00D74C04" w:rsidRDefault="00D74C04">
    <w:pPr>
      <w:pStyle w:val="Footer"/>
    </w:pPr>
    <w:r>
      <w:rPr>
        <w:noProof/>
      </w:rPr>
      <w:drawing>
        <wp:inline distT="0" distB="0" distL="0" distR="0" wp14:anchorId="0AE079FA" wp14:editId="4B4A6B1B">
          <wp:extent cx="768466" cy="568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ac-logo_rgb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24" cy="57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8BD44B6" wp14:editId="6E81DD20">
          <wp:extent cx="1223675" cy="549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G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202" cy="55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5420" w14:textId="77777777" w:rsidR="00401390" w:rsidRDefault="00401390" w:rsidP="00D74C04">
      <w:pPr>
        <w:spacing w:before="0" w:after="0" w:line="240" w:lineRule="auto"/>
      </w:pPr>
      <w:r>
        <w:separator/>
      </w:r>
    </w:p>
  </w:footnote>
  <w:footnote w:type="continuationSeparator" w:id="0">
    <w:p w14:paraId="426EBB7F" w14:textId="77777777" w:rsidR="00401390" w:rsidRDefault="00401390" w:rsidP="00D74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5182" w14:textId="33CDA1B6" w:rsidR="00D74C04" w:rsidRPr="00D74C04" w:rsidRDefault="00D74C04">
    <w:pPr>
      <w:pStyle w:val="Header"/>
      <w:rPr>
        <w:rFonts w:ascii="Impact" w:hAnsi="Impact"/>
        <w:color w:val="404040" w:themeColor="text1" w:themeTint="BF"/>
        <w:sz w:val="40"/>
        <w:szCs w:val="40"/>
      </w:rPr>
    </w:pPr>
    <w:r w:rsidRPr="00D74C04">
      <w:rPr>
        <w:rFonts w:ascii="Impact" w:hAnsi="Impact"/>
        <w:color w:val="404040" w:themeColor="text1" w:themeTint="BF"/>
        <w:sz w:val="40"/>
        <w:szCs w:val="40"/>
      </w:rPr>
      <w:t>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E56"/>
    <w:rsid w:val="000B4860"/>
    <w:rsid w:val="00185CD0"/>
    <w:rsid w:val="001E267D"/>
    <w:rsid w:val="00215FB1"/>
    <w:rsid w:val="002B7A22"/>
    <w:rsid w:val="002F3BA2"/>
    <w:rsid w:val="00340E56"/>
    <w:rsid w:val="00401390"/>
    <w:rsid w:val="0042689F"/>
    <w:rsid w:val="006D237A"/>
    <w:rsid w:val="00704F42"/>
    <w:rsid w:val="007856CB"/>
    <w:rsid w:val="007C645B"/>
    <w:rsid w:val="008819DD"/>
    <w:rsid w:val="008E2771"/>
    <w:rsid w:val="00AC3491"/>
    <w:rsid w:val="00B1229F"/>
    <w:rsid w:val="00B46BA6"/>
    <w:rsid w:val="00C041DB"/>
    <w:rsid w:val="00CD440E"/>
    <w:rsid w:val="00D23443"/>
    <w:rsid w:val="00D268A5"/>
    <w:rsid w:val="00D274EE"/>
    <w:rsid w:val="00D74C04"/>
    <w:rsid w:val="00D868B9"/>
    <w:rsid w:val="00E71379"/>
    <w:rsid w:val="00E7243F"/>
    <w:rsid w:val="00E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A62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74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74C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D74C0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74C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D74C0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sme@forestguild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santafefireshed.org/awarene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mecadiente/Library/Containers/com.microsoft.Word/Data/Library/Caches/1033/TM02806216/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64F801974F004096F65B123CDE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6508-CAD6-694C-B4E7-7B2A529594BD}"/>
      </w:docPartPr>
      <w:docPartBody>
        <w:p w:rsidR="001220E5" w:rsidRDefault="00A450C5">
          <w:pPr>
            <w:pStyle w:val="F164F801974F004096F65B123CDE2E29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0FAC1F71F6BF049BC87B078A1F9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9940-D747-5941-BFF0-E0ED50C5CD82}"/>
      </w:docPartPr>
      <w:docPartBody>
        <w:p w:rsidR="001220E5" w:rsidRDefault="00A450C5">
          <w:pPr>
            <w:pStyle w:val="C0FAC1F71F6BF049BC87B078A1F92DD7"/>
          </w:pPr>
          <w:r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D2"/>
    <w:rsid w:val="001220E5"/>
    <w:rsid w:val="009579D2"/>
    <w:rsid w:val="00A450C5"/>
    <w:rsid w:val="00C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9D2"/>
    <w:rPr>
      <w:color w:val="808080"/>
    </w:rPr>
  </w:style>
  <w:style w:type="paragraph" w:customStyle="1" w:styleId="F164F801974F004096F65B123CDE2E29">
    <w:name w:val="F164F801974F004096F65B123CDE2E29"/>
  </w:style>
  <w:style w:type="paragraph" w:customStyle="1" w:styleId="8C470EE7D2B98C4392B2E64C2468764A">
    <w:name w:val="8C470EE7D2B98C4392B2E64C2468764A"/>
  </w:style>
  <w:style w:type="paragraph" w:customStyle="1" w:styleId="6B1DEFEA0467BC438C8E2AEE1AE82E6A">
    <w:name w:val="6B1DEFEA0467BC438C8E2AEE1AE82E6A"/>
  </w:style>
  <w:style w:type="paragraph" w:customStyle="1" w:styleId="8C1250D52EC88F458CEEFED94BBB0D9E">
    <w:name w:val="8C1250D52EC88F458CEEFED94BBB0D9E"/>
  </w:style>
  <w:style w:type="paragraph" w:customStyle="1" w:styleId="9E0A396F3AA94E44AC838586F05C8C16">
    <w:name w:val="9E0A396F3AA94E44AC838586F05C8C16"/>
  </w:style>
  <w:style w:type="paragraph" w:customStyle="1" w:styleId="79BBDC505FEA4840B037010B77FF1FF0">
    <w:name w:val="79BBDC505FEA4840B037010B77FF1FF0"/>
  </w:style>
  <w:style w:type="paragraph" w:customStyle="1" w:styleId="B030BDF5F7EA384CA143487C2B71D5D6">
    <w:name w:val="B030BDF5F7EA384CA143487C2B71D5D6"/>
  </w:style>
  <w:style w:type="paragraph" w:customStyle="1" w:styleId="FB4358C221131B47B595C5676E03C7AC">
    <w:name w:val="FB4358C221131B47B595C5676E03C7AC"/>
  </w:style>
  <w:style w:type="paragraph" w:customStyle="1" w:styleId="1A1D9C2FFDF6214DB755862915CC9ED8">
    <w:name w:val="1A1D9C2FFDF6214DB755862915CC9ED8"/>
  </w:style>
  <w:style w:type="paragraph" w:customStyle="1" w:styleId="9697A8E73EB08C4DAC08E7ADCACD9DA1">
    <w:name w:val="9697A8E73EB08C4DAC08E7ADCACD9DA1"/>
  </w:style>
  <w:style w:type="paragraph" w:customStyle="1" w:styleId="D03608D3DE47EC4E8AD063FEB0CDFB1C">
    <w:name w:val="D03608D3DE47EC4E8AD063FEB0CDFB1C"/>
  </w:style>
  <w:style w:type="paragraph" w:customStyle="1" w:styleId="C0FAC1F71F6BF049BC87B078A1F92DD7">
    <w:name w:val="C0FAC1F71F6BF049BC87B078A1F92DD7"/>
  </w:style>
  <w:style w:type="paragraph" w:customStyle="1" w:styleId="53576943E3B9C44D9DE08EB0475F1A6D">
    <w:name w:val="53576943E3B9C44D9DE08EB0475F1A6D"/>
  </w:style>
  <w:style w:type="paragraph" w:customStyle="1" w:styleId="7628E45C90801C4C88A33A0E0BFB5EBF">
    <w:name w:val="7628E45C90801C4C88A33A0E0BFB5EBF"/>
  </w:style>
  <w:style w:type="paragraph" w:customStyle="1" w:styleId="B8F63F6645385A479291AC001919F0B1">
    <w:name w:val="B8F63F6645385A479291AC001919F0B1"/>
  </w:style>
  <w:style w:type="paragraph" w:customStyle="1" w:styleId="168DE547CEA968409A00DCD72A1CCFF8">
    <w:name w:val="168DE547CEA968409A00DCD72A1CCFF8"/>
  </w:style>
  <w:style w:type="paragraph" w:customStyle="1" w:styleId="7C23113DC16CC8488D84D34DF7BDE4AC">
    <w:name w:val="7C23113DC16CC8488D84D34DF7BDE4AC"/>
  </w:style>
  <w:style w:type="paragraph" w:customStyle="1" w:styleId="1B83DDB44339994EA05E0C15EA820D4B">
    <w:name w:val="1B83DDB44339994EA05E0C15EA820D4B"/>
  </w:style>
  <w:style w:type="paragraph" w:customStyle="1" w:styleId="BA9DD4F71D787044A0CD885222CE7DDA">
    <w:name w:val="BA9DD4F71D787044A0CD885222CE7DDA"/>
  </w:style>
  <w:style w:type="paragraph" w:customStyle="1" w:styleId="B83BB896732E4745B8046589B6C9134C">
    <w:name w:val="B83BB896732E4745B8046589B6C9134C"/>
  </w:style>
  <w:style w:type="paragraph" w:customStyle="1" w:styleId="4218CA0B6867804990704A3109B1C23B">
    <w:name w:val="4218CA0B6867804990704A3109B1C23B"/>
  </w:style>
  <w:style w:type="paragraph" w:customStyle="1" w:styleId="F05AEB64141F824899652B0B9612929D">
    <w:name w:val="F05AEB64141F824899652B0B9612929D"/>
  </w:style>
  <w:style w:type="paragraph" w:customStyle="1" w:styleId="DACC1E51A04C694989CB03F3AE30FAC4">
    <w:name w:val="DACC1E51A04C694989CB03F3AE30FAC4"/>
  </w:style>
  <w:style w:type="paragraph" w:customStyle="1" w:styleId="01240B26A07CD649B066DD92D8ABFD38">
    <w:name w:val="01240B26A07CD649B066DD92D8ABFD38"/>
  </w:style>
  <w:style w:type="paragraph" w:customStyle="1" w:styleId="98AB46DA8BCD634385352BE33A0D834C">
    <w:name w:val="98AB46DA8BCD634385352BE33A0D834C"/>
  </w:style>
  <w:style w:type="paragraph" w:customStyle="1" w:styleId="44BD71C25E340F4D827D6303905666AF">
    <w:name w:val="44BD71C25E340F4D827D6303905666AF"/>
  </w:style>
  <w:style w:type="paragraph" w:customStyle="1" w:styleId="934C43433BCF934AA73D983BD31F786B">
    <w:name w:val="934C43433BCF934AA73D983BD31F786B"/>
  </w:style>
  <w:style w:type="paragraph" w:customStyle="1" w:styleId="E1B03D750B223F46ACEE2AE09DEC2815">
    <w:name w:val="E1B03D750B223F46ACEE2AE09DEC2815"/>
  </w:style>
  <w:style w:type="paragraph" w:customStyle="1" w:styleId="A7901142EC0E084CB159CD91760E1ADC">
    <w:name w:val="A7901142EC0E084CB159CD91760E1ADC"/>
  </w:style>
  <w:style w:type="paragraph" w:customStyle="1" w:styleId="515350AF0FF2DD4CAF412A18A6D80105">
    <w:name w:val="515350AF0FF2DD4CAF412A18A6D80105"/>
  </w:style>
  <w:style w:type="paragraph" w:customStyle="1" w:styleId="40AF3A9DC558A94288C62E357B954353">
    <w:name w:val="40AF3A9DC558A94288C62E357B954353"/>
  </w:style>
  <w:style w:type="paragraph" w:customStyle="1" w:styleId="B49D87E43B81C04B84F812AEC0E8F7F1">
    <w:name w:val="B49D87E43B81C04B84F812AEC0E8F7F1"/>
    <w:rsid w:val="009579D2"/>
  </w:style>
  <w:style w:type="paragraph" w:customStyle="1" w:styleId="E95693E879AFEC4FAD1257477792899E">
    <w:name w:val="E95693E879AFEC4FAD1257477792899E"/>
    <w:rsid w:val="009579D2"/>
  </w:style>
  <w:style w:type="paragraph" w:customStyle="1" w:styleId="A53B6A7BA99B9A438EDA957800680B67">
    <w:name w:val="A53B6A7BA99B9A438EDA957800680B67"/>
    <w:rsid w:val="009579D2"/>
  </w:style>
  <w:style w:type="paragraph" w:customStyle="1" w:styleId="AC2149CAFF15B242BAC429EF82B256E9">
    <w:name w:val="AC2149CAFF15B242BAC429EF82B256E9"/>
    <w:rsid w:val="00957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2011-12-21T16:18:00+00:00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1385964</Value>
      <Value>1385965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TP102806215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B60853-E6F9-4F5C-BBC5-9B268A5E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05B22-979E-4B15-AFB4-D77E27E7094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54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Microsoft Office User</dc:creator>
  <cp:lastModifiedBy>Microsoft Office User</cp:lastModifiedBy>
  <cp:revision>3</cp:revision>
  <cp:lastPrinted>2003-09-10T22:27:00Z</cp:lastPrinted>
  <dcterms:created xsi:type="dcterms:W3CDTF">2017-03-13T16:39:00Z</dcterms:created>
  <dcterms:modified xsi:type="dcterms:W3CDTF">2017-03-13T19:20:00Z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